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2EF5" w14:textId="77777777" w:rsidR="00013CC9" w:rsidRDefault="00F663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7406C" wp14:editId="27933680">
                <wp:simplePos x="0" y="0"/>
                <wp:positionH relativeFrom="column">
                  <wp:posOffset>2597785</wp:posOffset>
                </wp:positionH>
                <wp:positionV relativeFrom="paragraph">
                  <wp:posOffset>350520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747" w14:textId="123BA841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C0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4368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3C0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4368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</w:t>
                            </w:r>
                            <w:r w:rsidR="003C0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55pt;margin-top:27.6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" stroked="f">
                <v:textbox>
                  <w:txbxContent>
                    <w:p w14:paraId="4603F747" w14:textId="123BA841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C0568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4368C2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 w:rsidR="003C0568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4368C2">
                        <w:rPr>
                          <w:rFonts w:ascii="Arial" w:hAnsi="Arial" w:cs="Arial"/>
                          <w:sz w:val="24"/>
                          <w:szCs w:val="24"/>
                        </w:rPr>
                        <w:t>25</w:t>
                      </w:r>
                      <w:r w:rsidR="003C0568">
                        <w:rPr>
                          <w:rFonts w:ascii="Arial" w:hAnsi="Arial" w:cs="Arial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 w:rsidR="004479F6">
        <w:rPr>
          <w:noProof/>
        </w:rPr>
        <w:drawing>
          <wp:inline distT="0" distB="0" distL="0" distR="0" wp14:anchorId="33AF6159" wp14:editId="6A3673C3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52FC" w14:textId="77777777" w:rsidR="00013CC9" w:rsidRDefault="00013CC9" w:rsidP="00013CC9"/>
    <w:p w14:paraId="78864930" w14:textId="77777777" w:rsidR="00223E89" w:rsidRDefault="00223E89" w:rsidP="00013CC9"/>
    <w:p w14:paraId="52B2A6C1" w14:textId="77777777" w:rsidR="00223E89" w:rsidRDefault="00223E89" w:rsidP="00013CC9"/>
    <w:p w14:paraId="2AB41EBE" w14:textId="77777777" w:rsidR="00223E89" w:rsidRDefault="00223E89" w:rsidP="00013CC9"/>
    <w:p w14:paraId="0458EA0A" w14:textId="269B9BED" w:rsidR="00842A4A" w:rsidRDefault="004368C2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3AB9AB5D" w14:textId="153D4CBB" w:rsidR="003B59A9" w:rsidRDefault="003B59A9" w:rsidP="00013CC9">
      <w:pPr>
        <w:tabs>
          <w:tab w:val="left" w:pos="1800"/>
        </w:tabs>
      </w:pPr>
      <w:r>
        <w:t>1.  Check-In--Everyone</w:t>
      </w:r>
    </w:p>
    <w:p w14:paraId="0CE16D3F" w14:textId="3F28AFBA" w:rsidR="003B59A9" w:rsidRDefault="003B59A9" w:rsidP="00013CC9">
      <w:pPr>
        <w:tabs>
          <w:tab w:val="left" w:pos="1800"/>
        </w:tabs>
      </w:pPr>
    </w:p>
    <w:p w14:paraId="7C0702F1" w14:textId="328F1376" w:rsidR="003B59A9" w:rsidRDefault="003B59A9" w:rsidP="00013CC9">
      <w:pPr>
        <w:tabs>
          <w:tab w:val="left" w:pos="1800"/>
        </w:tabs>
      </w:pPr>
      <w:r>
        <w:t xml:space="preserve">2.  </w:t>
      </w:r>
      <w:r w:rsidR="004368C2">
        <w:t>Trip updates if any</w:t>
      </w:r>
    </w:p>
    <w:p w14:paraId="1FC9D62D" w14:textId="77777777" w:rsidR="004368C2" w:rsidRDefault="004368C2" w:rsidP="00013CC9">
      <w:pPr>
        <w:tabs>
          <w:tab w:val="left" w:pos="1800"/>
        </w:tabs>
      </w:pPr>
    </w:p>
    <w:p w14:paraId="51AE9FD8" w14:textId="48C9DAA5" w:rsidR="003B59A9" w:rsidRDefault="003B59A9" w:rsidP="00013CC9">
      <w:pPr>
        <w:tabs>
          <w:tab w:val="left" w:pos="1800"/>
        </w:tabs>
      </w:pPr>
      <w:r>
        <w:t>3.</w:t>
      </w:r>
      <w:r w:rsidR="003C0568">
        <w:t xml:space="preserve">  CCID </w:t>
      </w:r>
      <w:r w:rsidR="004368C2">
        <w:t>renewal--Sue</w:t>
      </w:r>
    </w:p>
    <w:p w14:paraId="54F7BD12" w14:textId="224DF013" w:rsidR="00716CCA" w:rsidRDefault="00716CCA" w:rsidP="00013CC9">
      <w:pPr>
        <w:tabs>
          <w:tab w:val="left" w:pos="1800"/>
        </w:tabs>
      </w:pPr>
    </w:p>
    <w:p w14:paraId="22FFD914" w14:textId="2B0EA0FD" w:rsidR="00716CCA" w:rsidRDefault="00716CCA" w:rsidP="00013CC9">
      <w:pPr>
        <w:tabs>
          <w:tab w:val="left" w:pos="1800"/>
        </w:tabs>
      </w:pPr>
      <w:r>
        <w:t xml:space="preserve">4.  </w:t>
      </w:r>
      <w:r w:rsidR="004368C2">
        <w:t>UO CAPS update—Sue and Martha</w:t>
      </w:r>
    </w:p>
    <w:p w14:paraId="6A9A594E" w14:textId="3E60E5EB" w:rsidR="007E4841" w:rsidRDefault="007E4841" w:rsidP="00013CC9">
      <w:pPr>
        <w:tabs>
          <w:tab w:val="left" w:pos="1800"/>
        </w:tabs>
      </w:pPr>
    </w:p>
    <w:p w14:paraId="26614762" w14:textId="5EC69414" w:rsidR="007E4841" w:rsidRDefault="007E4841" w:rsidP="00013CC9">
      <w:pPr>
        <w:tabs>
          <w:tab w:val="left" w:pos="1800"/>
        </w:tabs>
      </w:pPr>
      <w:r>
        <w:t xml:space="preserve">5.  International Week </w:t>
      </w:r>
      <w:r w:rsidR="004368C2">
        <w:t xml:space="preserve">video—Sue will read the narrative thus far to seek your approval or scorn.  </w:t>
      </w:r>
    </w:p>
    <w:p w14:paraId="6AACC069" w14:textId="13276D27" w:rsidR="007E4841" w:rsidRDefault="007E4841" w:rsidP="00013CC9">
      <w:pPr>
        <w:tabs>
          <w:tab w:val="left" w:pos="1800"/>
        </w:tabs>
      </w:pPr>
    </w:p>
    <w:p w14:paraId="3352ED5E" w14:textId="77777777" w:rsidR="003C0568" w:rsidRDefault="007E4841" w:rsidP="003C0568">
      <w:pPr>
        <w:tabs>
          <w:tab w:val="left" w:pos="1800"/>
        </w:tabs>
      </w:pPr>
      <w:r>
        <w:t xml:space="preserve">6.  </w:t>
      </w:r>
      <w:r w:rsidR="003C0568">
        <w:t>Anything else?</w:t>
      </w:r>
    </w:p>
    <w:p w14:paraId="6A931A60" w14:textId="46DF80E0" w:rsidR="007E4841" w:rsidRDefault="007E4841" w:rsidP="00013CC9">
      <w:pPr>
        <w:tabs>
          <w:tab w:val="left" w:pos="1800"/>
        </w:tabs>
      </w:pPr>
    </w:p>
    <w:p w14:paraId="1098C06D" w14:textId="4F1AD06A" w:rsidR="007E4841" w:rsidRDefault="007E4841" w:rsidP="00013CC9">
      <w:pPr>
        <w:tabs>
          <w:tab w:val="left" w:pos="1800"/>
        </w:tabs>
      </w:pPr>
    </w:p>
    <w:p w14:paraId="52BA62E6" w14:textId="0B879AFF" w:rsidR="007E4841" w:rsidRDefault="007E4841" w:rsidP="00013CC9">
      <w:pPr>
        <w:tabs>
          <w:tab w:val="left" w:pos="1800"/>
        </w:tabs>
      </w:pPr>
    </w:p>
    <w:p w14:paraId="47F08398" w14:textId="70F52E04" w:rsidR="003B59A9" w:rsidRDefault="003B59A9" w:rsidP="00013CC9">
      <w:pPr>
        <w:tabs>
          <w:tab w:val="left" w:pos="1800"/>
        </w:tabs>
      </w:pPr>
    </w:p>
    <w:p w14:paraId="55A5E788" w14:textId="7716173D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43"/>
    <w:rsid w:val="00013CC9"/>
    <w:rsid w:val="0019087B"/>
    <w:rsid w:val="001C65D5"/>
    <w:rsid w:val="00223E89"/>
    <w:rsid w:val="002B64A2"/>
    <w:rsid w:val="00307590"/>
    <w:rsid w:val="003B59A9"/>
    <w:rsid w:val="003C0568"/>
    <w:rsid w:val="004368C2"/>
    <w:rsid w:val="004479F6"/>
    <w:rsid w:val="00633691"/>
    <w:rsid w:val="006B2E6A"/>
    <w:rsid w:val="00716CCA"/>
    <w:rsid w:val="007D6F59"/>
    <w:rsid w:val="007E4841"/>
    <w:rsid w:val="0085096A"/>
    <w:rsid w:val="009E1C43"/>
    <w:rsid w:val="00B44999"/>
    <w:rsid w:val="00B765F4"/>
    <w:rsid w:val="00C14783"/>
    <w:rsid w:val="00CA35B3"/>
    <w:rsid w:val="00E15E1F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5681"/>
  <w15:docId w15:val="{C119B550-49A9-7843-86E0-6CD939D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mach/Downloads/forms---agenda-templates/Agenda%20template_V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template_V_blank.dotx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2022-02-25T02:16:00Z</dcterms:created>
  <dcterms:modified xsi:type="dcterms:W3CDTF">2022-02-25T02:18:00Z</dcterms:modified>
</cp:coreProperties>
</file>